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D8" w:rsidRDefault="00EC61D8">
      <w:pPr>
        <w:pStyle w:val="Standard"/>
        <w:bidi/>
        <w:spacing w:line="240" w:lineRule="auto"/>
      </w:pPr>
      <w:bookmarkStart w:id="0" w:name="_GoBack"/>
      <w:bookmarkEnd w:id="0"/>
    </w:p>
    <w:p w:rsidR="00EC61D8" w:rsidRDefault="00C27B61">
      <w:pPr>
        <w:pStyle w:val="Standard"/>
        <w:bidi/>
        <w:spacing w:line="240" w:lineRule="auto"/>
        <w:jc w:val="center"/>
      </w:pPr>
      <w:r>
        <w:rPr>
          <w:rStyle w:val="a0"/>
          <w:rFonts w:eastAsia="Times New Roman"/>
          <w:b/>
          <w:sz w:val="48"/>
          <w:szCs w:val="48"/>
          <w:u w:val="single"/>
          <w:rtl/>
          <w:lang w:bidi="he-IL"/>
        </w:rPr>
        <w:t>טופס תצפיות</w:t>
      </w:r>
    </w:p>
    <w:p w:rsidR="00EC61D8" w:rsidRDefault="00EC61D8">
      <w:pPr>
        <w:pStyle w:val="Standard"/>
        <w:bidi/>
        <w:spacing w:line="240" w:lineRule="auto"/>
      </w:pPr>
    </w:p>
    <w:p w:rsidR="00EC61D8" w:rsidRDefault="00C27B61">
      <w:pPr>
        <w:pStyle w:val="Standard"/>
        <w:bidi/>
        <w:spacing w:line="360" w:lineRule="auto"/>
        <w:rPr>
          <w:rFonts w:eastAsia="Times New Roman"/>
          <w:sz w:val="24"/>
          <w:szCs w:val="24"/>
          <w:lang w:bidi="he-IL"/>
        </w:rPr>
      </w:pPr>
      <w:r>
        <w:rPr>
          <w:rFonts w:eastAsia="Times New Roman"/>
          <w:sz w:val="24"/>
          <w:szCs w:val="24"/>
          <w:rtl/>
          <w:lang w:bidi="he-IL"/>
        </w:rPr>
        <w:t>שם הסטודנט_______________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מיקום התצפית _____________שם המדריך+ יום _________________</w:t>
      </w:r>
    </w:p>
    <w:p w:rsidR="00EC61D8" w:rsidRDefault="00EC61D8">
      <w:pPr>
        <w:pStyle w:val="Standard"/>
        <w:bidi/>
        <w:spacing w:line="360" w:lineRule="auto"/>
      </w:pP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באיזה אופן התקבלו ההורים והילדים בשיעור?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איך נפתח השיעור?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</w:t>
      </w: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אילו תרגילים היו בשיעור?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</w:t>
      </w: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האם היה קו מנחה בתרגילים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א</w:t>
      </w:r>
      <w:r>
        <w:rPr>
          <w:rStyle w:val="a0"/>
          <w:rFonts w:eastAsia="Times New Roman"/>
          <w:sz w:val="24"/>
          <w:szCs w:val="24"/>
          <w:rtl/>
          <w:lang w:bidi="he-IL"/>
        </w:rPr>
        <w:t>יך המדריך העביר את השיעור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</w:t>
      </w:r>
    </w:p>
    <w:p w:rsidR="00EC61D8" w:rsidRDefault="00EC61D8">
      <w:pPr>
        <w:pStyle w:val="Standard"/>
        <w:bidi/>
        <w:spacing w:line="360" w:lineRule="auto"/>
        <w:rPr>
          <w:rFonts w:eastAsia="Times New Roman"/>
          <w:sz w:val="24"/>
          <w:szCs w:val="24"/>
          <w:lang w:bidi="he-IL"/>
        </w:rPr>
      </w:pP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איך נסגר השיעור והפרידה מהמדריך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</w:t>
      </w:r>
    </w:p>
    <w:p w:rsidR="00EC61D8" w:rsidRDefault="00EC61D8">
      <w:pPr>
        <w:pStyle w:val="Standard"/>
        <w:bidi/>
        <w:spacing w:line="360" w:lineRule="auto"/>
      </w:pP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האם המדריך/כה נתנו יחס אישי לכל ילד?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lastRenderedPageBreak/>
        <w:t>מה רמת ההקשבה בשיעור?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</w:t>
      </w: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האם השיעור זרם?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האם הבריכה ואזור השיעור היה מסודר ונקי ?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</w:t>
      </w: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</w:t>
      </w:r>
    </w:p>
    <w:p w:rsidR="00EC61D8" w:rsidRDefault="00C27B61">
      <w:pPr>
        <w:pStyle w:val="Standard"/>
        <w:pBdr>
          <w:bottom w:val="single" w:sz="12" w:space="1" w:color="000000"/>
        </w:pBdr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האם היה אירוע מיוחד?</w:t>
      </w:r>
    </w:p>
    <w:p w:rsidR="00EC61D8" w:rsidRDefault="00EC61D8">
      <w:pPr>
        <w:pStyle w:val="Standard"/>
        <w:bidi/>
        <w:spacing w:line="360" w:lineRule="auto"/>
        <w:rPr>
          <w:rFonts w:eastAsia="Times New Roman"/>
          <w:sz w:val="24"/>
          <w:szCs w:val="24"/>
          <w:lang w:bidi="he-IL"/>
        </w:rPr>
      </w:pP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הערות ספר רשמים וחוויות</w:t>
      </w:r>
    </w:p>
    <w:p w:rsidR="00EC61D8" w:rsidRDefault="00C27B61">
      <w:pPr>
        <w:pStyle w:val="Standard"/>
        <w:bidi/>
        <w:spacing w:line="360" w:lineRule="auto"/>
      </w:pP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</w:t>
      </w:r>
      <w:r>
        <w:rPr>
          <w:rStyle w:val="a0"/>
          <w:rFonts w:eastAsia="Times New Roman"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61D8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61" w:rsidRDefault="00C27B61">
      <w:pPr>
        <w:spacing w:line="240" w:lineRule="auto"/>
      </w:pPr>
      <w:r>
        <w:separator/>
      </w:r>
    </w:p>
  </w:endnote>
  <w:endnote w:type="continuationSeparator" w:id="0">
    <w:p w:rsidR="00C27B61" w:rsidRDefault="00C27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61" w:rsidRDefault="00C27B61">
      <w:pPr>
        <w:spacing w:line="240" w:lineRule="auto"/>
      </w:pPr>
      <w:r>
        <w:separator/>
      </w:r>
    </w:p>
  </w:footnote>
  <w:footnote w:type="continuationSeparator" w:id="0">
    <w:p w:rsidR="00C27B61" w:rsidRDefault="00C27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FD" w:rsidRDefault="00C27B61">
    <w:pPr>
      <w:pStyle w:val="Standard"/>
      <w:bidi/>
      <w:jc w:val="center"/>
    </w:pPr>
    <w:r>
      <w:rPr>
        <w:noProof/>
        <w:rtl/>
        <w:lang w:eastAsia="en-US" w:bidi="he-IL"/>
      </w:rPr>
      <w:drawing>
        <wp:inline distT="0" distB="0" distL="0" distR="0">
          <wp:extent cx="2929390" cy="1544503"/>
          <wp:effectExtent l="0" t="0" r="4310" b="0"/>
          <wp:docPr id="1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9390" cy="15445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61D8"/>
    <w:rsid w:val="003E04BE"/>
    <w:rsid w:val="006E3773"/>
    <w:rsid w:val="00C27B61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FBFA9-784E-4942-ACE6-F020E4A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כותרת 1"/>
    <w:basedOn w:val="a"/>
    <w:next w:val="Standard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2">
    <w:name w:val="כותרת 2"/>
    <w:basedOn w:val="a"/>
    <w:next w:val="Standard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3">
    <w:name w:val="כותרת 3"/>
    <w:basedOn w:val="a"/>
    <w:next w:val="Standard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4">
    <w:name w:val="כותרת 4"/>
    <w:basedOn w:val="a"/>
    <w:next w:val="Standard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5">
    <w:name w:val="כותרת 5"/>
    <w:basedOn w:val="a"/>
    <w:next w:val="Standard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6">
    <w:name w:val="כותרת 6"/>
    <w:basedOn w:val="a"/>
    <w:next w:val="Standard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paragraph" w:customStyle="1" w:styleId="a">
    <w:name w:val="רגיל"/>
    <w:pPr>
      <w:suppressAutoHyphens/>
    </w:pPr>
  </w:style>
  <w:style w:type="character" w:customStyle="1" w:styleId="a0">
    <w:name w:val="גופן ברירת המחדל של פיסקה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a1">
    <w:name w:val="רשימה"/>
    <w:basedOn w:val="Textbody"/>
    <w:rPr>
      <w:sz w:val="24"/>
    </w:rPr>
  </w:style>
  <w:style w:type="paragraph" w:customStyle="1" w:styleId="a2">
    <w:name w:val="כיתוב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a3">
    <w:name w:val="תואר"/>
    <w:basedOn w:val="a"/>
    <w:next w:val="Standard"/>
    <w:pPr>
      <w:keepNext/>
      <w:keepLines/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customStyle="1" w:styleId="a4">
    <w:name w:val="כותרת משנה"/>
    <w:basedOn w:val="a"/>
    <w:next w:val="Standard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a5">
    <w:name w:val="כותרת עליונה"/>
    <w:basedOn w:val="a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a6">
    <w:name w:val="כותרת עליונה תו"/>
    <w:basedOn w:val="a0"/>
    <w:rPr>
      <w:rFonts w:cs="Mangal"/>
      <w:szCs w:val="20"/>
    </w:rPr>
  </w:style>
  <w:style w:type="paragraph" w:customStyle="1" w:styleId="a7">
    <w:name w:val="טקסט בלונים"/>
    <w:basedOn w:val="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טקסט בלונים תו"/>
    <w:basedOn w:val="a0"/>
    <w:rPr>
      <w:rFonts w:ascii="Tahoma" w:hAnsi="Tahoma" w:cs="Mangal"/>
      <w:sz w:val="16"/>
      <w:szCs w:val="14"/>
    </w:rPr>
  </w:style>
  <w:style w:type="paragraph" w:customStyle="1" w:styleId="a9">
    <w:name w:val="כותרת תחתונה"/>
    <w:basedOn w:val="a"/>
    <w:pPr>
      <w:tabs>
        <w:tab w:val="center" w:pos="4153"/>
        <w:tab w:val="right" w:pos="8306"/>
      </w:tabs>
      <w:spacing w:line="240" w:lineRule="auto"/>
    </w:pPr>
    <w:rPr>
      <w:rFonts w:cs="Mangal"/>
      <w:szCs w:val="20"/>
    </w:rPr>
  </w:style>
  <w:style w:type="character" w:customStyle="1" w:styleId="aa">
    <w:name w:val="כותרת תחתונה תו"/>
    <w:basedOn w:val="a0"/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Anat</cp:lastModifiedBy>
  <cp:revision>2</cp:revision>
  <dcterms:created xsi:type="dcterms:W3CDTF">2020-01-07T09:35:00Z</dcterms:created>
  <dcterms:modified xsi:type="dcterms:W3CDTF">2020-01-07T09:35:00Z</dcterms:modified>
</cp:coreProperties>
</file>